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8"/>
        <w:tblW w:w="504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407"/>
        <w:gridCol w:w="6985"/>
      </w:tblGrid>
      <w:tr w:rsidR="00D745CA" w:rsidRPr="002E7449" w14:paraId="2F688201" w14:textId="77777777" w:rsidTr="00D745CA">
        <w:trPr>
          <w:trHeight w:val="855"/>
        </w:trPr>
        <w:tc>
          <w:tcPr>
            <w:tcW w:w="2407" w:type="dxa"/>
            <w:shd w:val="clear" w:color="auto" w:fill="F9F8FF"/>
          </w:tcPr>
          <w:p w14:paraId="17C85371" w14:textId="77777777" w:rsidR="00D745CA" w:rsidRDefault="00D745CA" w:rsidP="00D745CA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Objective:</w:t>
            </w:r>
          </w:p>
          <w:p w14:paraId="7B35DEBA" w14:textId="77777777" w:rsidR="00D745CA" w:rsidRPr="002E7449" w:rsidRDefault="00D745CA" w:rsidP="00D745CA">
            <w:pPr>
              <w:pStyle w:val="Heading1"/>
              <w:rPr>
                <w:rFonts w:ascii="Times New Roman" w:eastAsiaTheme="minorHAnsi" w:hAnsi="Times New Roman" w:cs="Times New Roman"/>
                <w:b w:val="0"/>
                <w:sz w:val="20"/>
                <w:szCs w:val="20"/>
              </w:rPr>
            </w:pPr>
            <w:r w:rsidRPr="002E7449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What are you trying to prove?)</w:t>
            </w:r>
          </w:p>
        </w:tc>
        <w:tc>
          <w:tcPr>
            <w:tcW w:w="6985" w:type="dxa"/>
          </w:tcPr>
          <w:p w14:paraId="5CAE8D1D" w14:textId="77777777" w:rsidR="00D745CA" w:rsidRPr="002E7449" w:rsidRDefault="00D745CA" w:rsidP="00D745CA">
            <w:pPr>
              <w:rPr>
                <w:rFonts w:ascii="Times New Roman" w:hAnsi="Times New Roman" w:cs="Times New Roman"/>
              </w:rPr>
            </w:pPr>
          </w:p>
        </w:tc>
      </w:tr>
      <w:tr w:rsidR="00D745CA" w:rsidRPr="002E7449" w14:paraId="1F9E3345" w14:textId="77777777" w:rsidTr="00D745CA">
        <w:trPr>
          <w:trHeight w:val="1592"/>
        </w:trPr>
        <w:tc>
          <w:tcPr>
            <w:tcW w:w="2407" w:type="dxa"/>
            <w:shd w:val="clear" w:color="auto" w:fill="F9F8FF"/>
          </w:tcPr>
          <w:p w14:paraId="57502C7D" w14:textId="77777777" w:rsidR="00D745CA" w:rsidRDefault="00D745CA" w:rsidP="00D745CA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Facts:</w:t>
            </w:r>
          </w:p>
          <w:p w14:paraId="39C7A63B" w14:textId="77777777" w:rsidR="00D745CA" w:rsidRPr="002E7449" w:rsidRDefault="00D745CA" w:rsidP="00D745CA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(What do you already know that might be important?)</w:t>
            </w:r>
          </w:p>
        </w:tc>
        <w:tc>
          <w:tcPr>
            <w:tcW w:w="6985" w:type="dxa"/>
          </w:tcPr>
          <w:p w14:paraId="3B40F1B6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4585A982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338E35C7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71B1D441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33C4CAA0" w14:textId="77777777" w:rsidR="00D745CA" w:rsidRPr="002E7449" w:rsidRDefault="00D745CA" w:rsidP="00D745CA">
            <w:pPr>
              <w:rPr>
                <w:rFonts w:ascii="Times New Roman" w:hAnsi="Times New Roman" w:cs="Times New Roman"/>
              </w:rPr>
            </w:pPr>
          </w:p>
        </w:tc>
      </w:tr>
      <w:tr w:rsidR="00D745CA" w:rsidRPr="002E7449" w14:paraId="5C86F7CE" w14:textId="77777777" w:rsidTr="00D745CA">
        <w:trPr>
          <w:trHeight w:val="1592"/>
        </w:trPr>
        <w:tc>
          <w:tcPr>
            <w:tcW w:w="2407" w:type="dxa"/>
            <w:shd w:val="clear" w:color="auto" w:fill="F9F8FF"/>
          </w:tcPr>
          <w:p w14:paraId="13219B10" w14:textId="77777777" w:rsidR="00D745CA" w:rsidRPr="002E7449" w:rsidRDefault="00D745CA" w:rsidP="00D745CA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Hypothesis:</w:t>
            </w:r>
          </w:p>
          <w:p w14:paraId="0B4662BF" w14:textId="77777777" w:rsidR="00D745CA" w:rsidRPr="002E7449" w:rsidRDefault="00D745CA" w:rsidP="00D745CA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(What’s the most likely answer to your question?)</w:t>
            </w:r>
          </w:p>
        </w:tc>
        <w:tc>
          <w:tcPr>
            <w:tcW w:w="6985" w:type="dxa"/>
          </w:tcPr>
          <w:p w14:paraId="2646FA20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0BF67512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08F5E60B" w14:textId="77777777" w:rsidR="00D745CA" w:rsidRPr="002E7449" w:rsidRDefault="00D745CA" w:rsidP="00D745CA">
            <w:pPr>
              <w:rPr>
                <w:rFonts w:ascii="Times New Roman" w:hAnsi="Times New Roman" w:cs="Times New Roman"/>
              </w:rPr>
            </w:pPr>
          </w:p>
        </w:tc>
      </w:tr>
      <w:tr w:rsidR="00D745CA" w:rsidRPr="002E7449" w14:paraId="1B48C292" w14:textId="77777777" w:rsidTr="00D745CA">
        <w:trPr>
          <w:trHeight w:val="2116"/>
        </w:trPr>
        <w:tc>
          <w:tcPr>
            <w:tcW w:w="2407" w:type="dxa"/>
            <w:shd w:val="clear" w:color="auto" w:fill="F9F8FF"/>
          </w:tcPr>
          <w:p w14:paraId="40DD8270" w14:textId="77777777" w:rsidR="00D745CA" w:rsidRDefault="00D745CA" w:rsidP="00D745CA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Sources:</w:t>
            </w:r>
          </w:p>
          <w:p w14:paraId="0CE1CC0C" w14:textId="77777777" w:rsidR="00D745CA" w:rsidRPr="002E7449" w:rsidRDefault="00D745CA" w:rsidP="00D745CA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(What records might contain the information you’re looking for?)</w:t>
            </w:r>
          </w:p>
        </w:tc>
        <w:tc>
          <w:tcPr>
            <w:tcW w:w="6985" w:type="dxa"/>
          </w:tcPr>
          <w:p w14:paraId="4D5D952A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1A305DED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4C9015A1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4E9A94BC" w14:textId="77777777" w:rsidR="00D745CA" w:rsidRPr="002E7449" w:rsidRDefault="00D745CA" w:rsidP="00D745CA">
            <w:pPr>
              <w:rPr>
                <w:rFonts w:ascii="Times New Roman" w:hAnsi="Times New Roman" w:cs="Times New Roman"/>
              </w:rPr>
            </w:pPr>
          </w:p>
        </w:tc>
      </w:tr>
      <w:tr w:rsidR="00D745CA" w:rsidRPr="002E7449" w14:paraId="79685B94" w14:textId="77777777" w:rsidTr="00D745CA">
        <w:trPr>
          <w:trHeight w:val="4659"/>
        </w:trPr>
        <w:tc>
          <w:tcPr>
            <w:tcW w:w="2407" w:type="dxa"/>
            <w:shd w:val="clear" w:color="auto" w:fill="F9F8FF"/>
          </w:tcPr>
          <w:p w14:paraId="515D1F73" w14:textId="77777777" w:rsidR="00D745CA" w:rsidRDefault="00D745CA" w:rsidP="00D745CA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Strategy:</w:t>
            </w:r>
          </w:p>
          <w:p w14:paraId="7C8C5265" w14:textId="77777777" w:rsidR="00D745CA" w:rsidRPr="002E7449" w:rsidRDefault="00D745CA" w:rsidP="00D745CA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(How will you obtain those records, and in what order?)</w:t>
            </w:r>
          </w:p>
          <w:p w14:paraId="2E41E1CE" w14:textId="77777777" w:rsidR="00D745CA" w:rsidRPr="002E7449" w:rsidRDefault="00D745CA" w:rsidP="00D745CA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</w:tcPr>
          <w:p w14:paraId="30807214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4AA545BA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4170CFF4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1FE6A640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6E849A39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701D66A7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32F80EE1" w14:textId="77777777" w:rsidR="00D745CA" w:rsidRDefault="00D745CA" w:rsidP="00D745CA">
            <w:pPr>
              <w:rPr>
                <w:rFonts w:ascii="Times New Roman" w:hAnsi="Times New Roman" w:cs="Times New Roman"/>
              </w:rPr>
            </w:pPr>
          </w:p>
          <w:p w14:paraId="715F8B1A" w14:textId="77777777" w:rsidR="00D745CA" w:rsidRPr="002E7449" w:rsidRDefault="00D745CA" w:rsidP="00D745CA">
            <w:pPr>
              <w:rPr>
                <w:rFonts w:ascii="Times New Roman" w:hAnsi="Times New Roman" w:cs="Times New Roman"/>
              </w:rPr>
            </w:pPr>
          </w:p>
        </w:tc>
      </w:tr>
    </w:tbl>
    <w:p w14:paraId="5F45E9F9" w14:textId="77777777" w:rsidR="00595008" w:rsidRPr="002E7449" w:rsidRDefault="005950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5008" w:rsidRPr="002E7449" w:rsidSect="00D745CA">
      <w:headerReference w:type="default" r:id="rId10"/>
      <w:footerReference w:type="default" r:id="rId11"/>
      <w:pgSz w:w="12240" w:h="15840"/>
      <w:pgMar w:top="720" w:right="1440" w:bottom="72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61BE" w14:textId="77777777" w:rsidR="006A4F0A" w:rsidRDefault="006A4F0A" w:rsidP="00E32EEA">
      <w:pPr>
        <w:spacing w:after="0" w:line="240" w:lineRule="auto"/>
      </w:pPr>
      <w:r>
        <w:separator/>
      </w:r>
    </w:p>
  </w:endnote>
  <w:endnote w:type="continuationSeparator" w:id="0">
    <w:p w14:paraId="463D7839" w14:textId="77777777" w:rsidR="006A4F0A" w:rsidRDefault="006A4F0A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2DA4" w14:textId="77777777" w:rsidR="002E7449" w:rsidRPr="002E7449" w:rsidRDefault="002E7449" w:rsidP="002E7449">
    <w:pPr>
      <w:pStyle w:val="Footer"/>
      <w:tabs>
        <w:tab w:val="clear" w:pos="4680"/>
        <w:tab w:val="clear" w:pos="9360"/>
        <w:tab w:val="left" w:pos="13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© 2018 by Crossroads Historical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DC9B" w14:textId="77777777" w:rsidR="006A4F0A" w:rsidRDefault="006A4F0A" w:rsidP="00E32EEA">
      <w:pPr>
        <w:spacing w:after="0" w:line="240" w:lineRule="auto"/>
      </w:pPr>
      <w:r>
        <w:separator/>
      </w:r>
    </w:p>
  </w:footnote>
  <w:footnote w:type="continuationSeparator" w:id="0">
    <w:p w14:paraId="21C6C8DB" w14:textId="77777777" w:rsidR="006A4F0A" w:rsidRDefault="006A4F0A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44A5" w14:textId="18544D25" w:rsidR="002E7449" w:rsidRPr="002E7449" w:rsidRDefault="00D258C7" w:rsidP="002E7449">
    <w:pPr>
      <w:pStyle w:val="Head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27834" wp14:editId="43384F40">
              <wp:simplePos x="0" y="0"/>
              <wp:positionH relativeFrom="column">
                <wp:posOffset>889000</wp:posOffset>
              </wp:positionH>
              <wp:positionV relativeFrom="paragraph">
                <wp:posOffset>-215900</wp:posOffset>
              </wp:positionV>
              <wp:extent cx="4292600" cy="444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0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9869F9" w14:textId="77777777" w:rsidR="00D258C7" w:rsidRPr="00D258C7" w:rsidRDefault="00D258C7" w:rsidP="00D258C7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D258C7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FAMILY HISTORY RESEARCH PLAN</w:t>
                          </w:r>
                        </w:p>
                        <w:p w14:paraId="12F94559" w14:textId="77777777" w:rsidR="00D258C7" w:rsidRPr="00D258C7" w:rsidRDefault="00D258C7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278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-17pt;width:338pt;height: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" fillcolor="white [3201]" stroked="f" strokeweight=".5pt">
              <v:textbox>
                <w:txbxContent>
                  <w:p w14:paraId="6C9869F9" w14:textId="77777777" w:rsidR="00D258C7" w:rsidRPr="00D258C7" w:rsidRDefault="00D258C7" w:rsidP="00D258C7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258C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FAMILY HISTORY RESEARCH PLAN</w:t>
                    </w:r>
                  </w:p>
                  <w:p w14:paraId="12F94559" w14:textId="77777777" w:rsidR="00D258C7" w:rsidRPr="00D258C7" w:rsidRDefault="00D258C7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49"/>
    <w:rsid w:val="00002828"/>
    <w:rsid w:val="000213FB"/>
    <w:rsid w:val="00131A00"/>
    <w:rsid w:val="00291026"/>
    <w:rsid w:val="002E7449"/>
    <w:rsid w:val="00397814"/>
    <w:rsid w:val="003C06EB"/>
    <w:rsid w:val="00595008"/>
    <w:rsid w:val="006A4F0A"/>
    <w:rsid w:val="006C3412"/>
    <w:rsid w:val="00757863"/>
    <w:rsid w:val="00886B5E"/>
    <w:rsid w:val="008D1197"/>
    <w:rsid w:val="009F6BA9"/>
    <w:rsid w:val="00A15C29"/>
    <w:rsid w:val="00A66E7A"/>
    <w:rsid w:val="00B77A95"/>
    <w:rsid w:val="00D258C7"/>
    <w:rsid w:val="00D745CA"/>
    <w:rsid w:val="00DF6261"/>
    <w:rsid w:val="00E32EEA"/>
    <w:rsid w:val="00EF78AF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651CB"/>
  <w15:chartTrackingRefBased/>
  <w15:docId w15:val="{8B2B0F81-A32F-824B-A9E2-DD22239C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49"/>
  </w:style>
  <w:style w:type="paragraph" w:styleId="Footer">
    <w:name w:val="footer"/>
    <w:basedOn w:val="Normal"/>
    <w:link w:val="FooterChar"/>
    <w:uiPriority w:val="99"/>
    <w:unhideWhenUsed/>
    <w:rsid w:val="002E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49"/>
  </w:style>
  <w:style w:type="paragraph" w:styleId="NoSpacing">
    <w:name w:val="No Spacing"/>
    <w:uiPriority w:val="1"/>
    <w:qFormat/>
    <w:rsid w:val="002E7449"/>
    <w:pPr>
      <w:spacing w:after="0" w:line="240" w:lineRule="auto"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ah/Downloads/TF223021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4D0EE-3287-6F49-9886-3212388E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TF22302129.dotx</Template>
  <TotalTime>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 TEMPLATE</dc:title>
  <dc:subject/>
  <dc:creator>Leah Klocek</dc:creator>
  <cp:keywords/>
  <dc:description/>
  <cp:lastModifiedBy>Leah Klocek</cp:lastModifiedBy>
  <cp:revision>3</cp:revision>
  <cp:lastPrinted>2018-09-28T19:10:00Z</cp:lastPrinted>
  <dcterms:created xsi:type="dcterms:W3CDTF">2018-09-27T18:04:00Z</dcterms:created>
  <dcterms:modified xsi:type="dcterms:W3CDTF">2018-09-30T18:39:00Z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